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8BB" w:rsidRPr="00C648BB" w:rsidRDefault="00C648BB" w:rsidP="00C648BB">
      <w:pPr>
        <w:pStyle w:val="Textkrper"/>
        <w:spacing w:before="52"/>
        <w:ind w:left="116" w:right="492"/>
        <w:rPr>
          <w:lang w:val="de-DE"/>
        </w:rPr>
      </w:pPr>
      <w:r w:rsidRPr="00C648BB">
        <w:rPr>
          <w:b/>
          <w:lang w:val="de-DE"/>
        </w:rPr>
        <w:t>Zustimmung zur Datenweitergabe</w:t>
      </w:r>
    </w:p>
    <w:p w:rsidR="00C648BB" w:rsidRDefault="00C648BB" w:rsidP="00C648BB">
      <w:pPr>
        <w:pStyle w:val="Textkrper"/>
        <w:spacing w:before="52"/>
        <w:ind w:left="116" w:right="492"/>
        <w:rPr>
          <w:lang w:val="de-DE"/>
        </w:rPr>
      </w:pPr>
    </w:p>
    <w:p w:rsidR="00C648BB" w:rsidRPr="00C648BB" w:rsidRDefault="00C648BB" w:rsidP="00C648BB">
      <w:pPr>
        <w:pStyle w:val="Textkrper"/>
        <w:spacing w:before="52"/>
        <w:ind w:left="116" w:right="492"/>
        <w:rPr>
          <w:sz w:val="22"/>
          <w:szCs w:val="22"/>
          <w:lang w:val="de-DE"/>
        </w:rPr>
      </w:pPr>
      <w:r w:rsidRPr="00C648BB">
        <w:rPr>
          <w:sz w:val="22"/>
          <w:szCs w:val="22"/>
          <w:lang w:val="de-DE"/>
        </w:rPr>
        <w:t xml:space="preserve">Der </w:t>
      </w:r>
      <w:r w:rsidRPr="00C648BB">
        <w:rPr>
          <w:sz w:val="22"/>
          <w:szCs w:val="22"/>
          <w:lang w:val="de-DE"/>
        </w:rPr>
        <w:t>Olympiazentrum</w:t>
      </w:r>
      <w:r w:rsidRPr="00C648BB">
        <w:rPr>
          <w:sz w:val="22"/>
          <w:szCs w:val="22"/>
          <w:lang w:val="de-DE"/>
        </w:rPr>
        <w:t xml:space="preserve"> Vorarlberg GmbH ist die Wahrung der Privatsphäre, der Patientenrechte und des Datenschutzes ein großes Anliegen. Dennoch ist es wichtig, dass sowohl zur individuellen Entwicklung eines/r Sportler/in als auch zur Weiterentwicklung des Leistungsvermögens in einer Sportart Daten auch in einem größeren Zusammenhang analysiert und zur Entscheidungsfindung herangezogen werden können.</w:t>
      </w:r>
    </w:p>
    <w:p w:rsidR="00C648BB" w:rsidRPr="00C648BB" w:rsidRDefault="00C648BB" w:rsidP="00C648BB">
      <w:pPr>
        <w:pStyle w:val="Textkrper"/>
        <w:spacing w:before="11"/>
        <w:rPr>
          <w:sz w:val="22"/>
          <w:szCs w:val="22"/>
          <w:lang w:val="de-DE"/>
        </w:rPr>
      </w:pPr>
    </w:p>
    <w:p w:rsidR="00C648BB" w:rsidRPr="00C648BB" w:rsidRDefault="00C648BB" w:rsidP="00C648BB">
      <w:pPr>
        <w:ind w:left="116" w:right="408"/>
        <w:rPr>
          <w:b/>
          <w:lang w:val="de-DE"/>
        </w:rPr>
      </w:pPr>
      <w:r w:rsidRPr="00C648BB">
        <w:rPr>
          <w:b/>
          <w:lang w:val="de-DE"/>
        </w:rPr>
        <w:t xml:space="preserve">Ich stimme der Weitergabe meiner im Rahmen der Leistungserbringung der </w:t>
      </w:r>
      <w:r w:rsidRPr="00C648BB">
        <w:rPr>
          <w:b/>
          <w:lang w:val="de-DE"/>
        </w:rPr>
        <w:t>Olympiazentrum</w:t>
      </w:r>
      <w:r w:rsidRPr="00C648BB">
        <w:rPr>
          <w:b/>
          <w:lang w:val="de-DE"/>
        </w:rPr>
        <w:t xml:space="preserve"> Vorarlberg GmbH erhobenen Daten an den jeweils genannten Personenkreis zu. Diese Zustimmung gilt ohne zeitliche Beschränkung bis zu meinem schriftlichen Widerruf.</w:t>
      </w:r>
    </w:p>
    <w:p w:rsidR="00C648BB" w:rsidRPr="00C648BB" w:rsidRDefault="00C648BB" w:rsidP="00C648BB">
      <w:pPr>
        <w:ind w:left="116" w:right="408"/>
        <w:rPr>
          <w:b/>
          <w:lang w:val="de-DE"/>
        </w:rPr>
      </w:pPr>
    </w:p>
    <w:tbl>
      <w:tblPr>
        <w:tblStyle w:val="Tabellenraster"/>
        <w:tblW w:w="0" w:type="auto"/>
        <w:tblInd w:w="116" w:type="dxa"/>
        <w:tblLook w:val="04A0" w:firstRow="1" w:lastRow="0" w:firstColumn="1" w:lastColumn="0" w:noHBand="0" w:noVBand="1"/>
      </w:tblPr>
      <w:tblGrid>
        <w:gridCol w:w="3137"/>
        <w:gridCol w:w="1796"/>
        <w:gridCol w:w="2592"/>
        <w:gridCol w:w="1675"/>
      </w:tblGrid>
      <w:tr w:rsidR="00C648BB" w:rsidRPr="00C648BB" w:rsidTr="00C648BB">
        <w:tc>
          <w:tcPr>
            <w:tcW w:w="4528" w:type="dxa"/>
          </w:tcPr>
          <w:p w:rsidR="00C648BB" w:rsidRPr="00C648BB" w:rsidRDefault="00C648BB" w:rsidP="00C648BB">
            <w:pPr>
              <w:ind w:right="408"/>
              <w:rPr>
                <w:b/>
                <w:lang w:val="de-DE"/>
              </w:rPr>
            </w:pPr>
          </w:p>
        </w:tc>
        <w:tc>
          <w:tcPr>
            <w:tcW w:w="584" w:type="dxa"/>
          </w:tcPr>
          <w:p w:rsidR="00C648BB" w:rsidRPr="00C648BB" w:rsidRDefault="00C648BB" w:rsidP="00C648BB">
            <w:pPr>
              <w:ind w:right="408"/>
              <w:rPr>
                <w:b/>
                <w:lang w:val="de-DE"/>
              </w:rPr>
            </w:pPr>
            <w:r w:rsidRPr="00C648BB">
              <w:rPr>
                <w:lang w:val="de-DE"/>
              </w:rPr>
              <w:t>Medizinische</w:t>
            </w:r>
            <w:r w:rsidRPr="00C648BB">
              <w:rPr>
                <w:spacing w:val="-6"/>
                <w:lang w:val="de-DE"/>
              </w:rPr>
              <w:t xml:space="preserve"> </w:t>
            </w:r>
            <w:r w:rsidRPr="00C648BB">
              <w:rPr>
                <w:lang w:val="de-DE"/>
              </w:rPr>
              <w:t>Daten</w:t>
            </w:r>
          </w:p>
        </w:tc>
        <w:tc>
          <w:tcPr>
            <w:tcW w:w="2592" w:type="dxa"/>
          </w:tcPr>
          <w:p w:rsidR="00C648BB" w:rsidRPr="00C648BB" w:rsidRDefault="00C648BB" w:rsidP="00C648BB">
            <w:pPr>
              <w:ind w:right="408"/>
              <w:rPr>
                <w:b/>
                <w:lang w:val="de-DE"/>
              </w:rPr>
            </w:pPr>
            <w:proofErr w:type="spellStart"/>
            <w:r w:rsidRPr="00C648BB">
              <w:t>Leistungdiagnostische</w:t>
            </w:r>
            <w:proofErr w:type="spellEnd"/>
            <w:r w:rsidRPr="00C648BB">
              <w:rPr>
                <w:spacing w:val="-12"/>
              </w:rPr>
              <w:t xml:space="preserve"> </w:t>
            </w:r>
            <w:proofErr w:type="spellStart"/>
            <w:r w:rsidRPr="00C648BB">
              <w:t>Daten</w:t>
            </w:r>
            <w:proofErr w:type="spellEnd"/>
          </w:p>
        </w:tc>
        <w:tc>
          <w:tcPr>
            <w:tcW w:w="1722" w:type="dxa"/>
          </w:tcPr>
          <w:p w:rsidR="00C648BB" w:rsidRPr="00C648BB" w:rsidRDefault="00C648BB" w:rsidP="00C648BB">
            <w:pPr>
              <w:ind w:right="408"/>
              <w:rPr>
                <w:b/>
                <w:lang w:val="de-DE"/>
              </w:rPr>
            </w:pPr>
            <w:proofErr w:type="spellStart"/>
            <w:r w:rsidRPr="00C648BB">
              <w:t>Labordaten</w:t>
            </w:r>
            <w:proofErr w:type="spellEnd"/>
          </w:p>
        </w:tc>
      </w:tr>
      <w:tr w:rsidR="00C648BB" w:rsidRPr="00C648BB" w:rsidTr="00C648BB">
        <w:tc>
          <w:tcPr>
            <w:tcW w:w="4528" w:type="dxa"/>
          </w:tcPr>
          <w:p w:rsidR="00C648BB" w:rsidRPr="00C648BB" w:rsidRDefault="00C648BB" w:rsidP="00C648BB">
            <w:pPr>
              <w:ind w:right="408"/>
              <w:jc w:val="both"/>
              <w:rPr>
                <w:b/>
                <w:lang w:val="de-DE"/>
              </w:rPr>
            </w:pPr>
            <w:r w:rsidRPr="00C648BB">
              <w:rPr>
                <w:lang w:val="de-DE"/>
              </w:rPr>
              <w:t>Fachbereiche Sport</w:t>
            </w:r>
            <w:r w:rsidRPr="00C648BB">
              <w:rPr>
                <w:lang w:val="de-DE"/>
              </w:rPr>
              <w:t xml:space="preserve"> </w:t>
            </w:r>
            <w:r w:rsidRPr="00C648BB">
              <w:rPr>
                <w:lang w:val="de-DE"/>
              </w:rPr>
              <w:t>im</w:t>
            </w:r>
            <w:r w:rsidRPr="00C648BB">
              <w:rPr>
                <w:spacing w:val="-5"/>
                <w:lang w:val="de-DE"/>
              </w:rPr>
              <w:t xml:space="preserve"> </w:t>
            </w:r>
            <w:r w:rsidRPr="00C648BB">
              <w:rPr>
                <w:lang w:val="de-DE"/>
              </w:rPr>
              <w:t>Olympiazentrum</w:t>
            </w:r>
          </w:p>
        </w:tc>
        <w:sdt>
          <w:sdtPr>
            <w:rPr>
              <w:b/>
              <w:lang w:val="de-DE"/>
            </w:rPr>
            <w:id w:val="450214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4" w:type="dxa"/>
              </w:tcPr>
              <w:p w:rsidR="00C648BB" w:rsidRPr="00C648BB" w:rsidRDefault="00C648BB" w:rsidP="00C648BB">
                <w:pPr>
                  <w:ind w:right="408"/>
                  <w:jc w:val="center"/>
                  <w:rPr>
                    <w:b/>
                    <w:lang w:val="de-DE"/>
                  </w:rPr>
                </w:pPr>
                <w:r w:rsidRPr="00C648BB">
                  <w:rPr>
                    <w:rFonts w:ascii="Segoe UI Symbol" w:eastAsia="MS Gothic" w:hAnsi="Segoe UI Symbol" w:cs="Segoe UI Symbol"/>
                    <w:b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b/>
              <w:lang w:val="de-DE"/>
            </w:rPr>
            <w:id w:val="375748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92" w:type="dxa"/>
              </w:tcPr>
              <w:p w:rsidR="00C648BB" w:rsidRPr="00C648BB" w:rsidRDefault="00C648BB" w:rsidP="00C648BB">
                <w:pPr>
                  <w:ind w:right="408"/>
                  <w:jc w:val="center"/>
                  <w:rPr>
                    <w:b/>
                    <w:lang w:val="de-DE"/>
                  </w:rPr>
                </w:pPr>
                <w:r w:rsidRPr="00C648BB">
                  <w:rPr>
                    <w:rFonts w:ascii="Segoe UI Symbol" w:eastAsia="MS Gothic" w:hAnsi="Segoe UI Symbol" w:cs="Segoe UI Symbol"/>
                    <w:b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b/>
              <w:lang w:val="de-DE"/>
            </w:rPr>
            <w:id w:val="651649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22" w:type="dxa"/>
              </w:tcPr>
              <w:p w:rsidR="00C648BB" w:rsidRPr="00C648BB" w:rsidRDefault="00C648BB" w:rsidP="00C648BB">
                <w:pPr>
                  <w:ind w:right="408"/>
                  <w:jc w:val="center"/>
                  <w:rPr>
                    <w:b/>
                    <w:lang w:val="de-DE"/>
                  </w:rPr>
                </w:pPr>
                <w:r w:rsidRPr="00C648BB">
                  <w:rPr>
                    <w:rFonts w:ascii="Segoe UI Symbol" w:eastAsia="MS Gothic" w:hAnsi="Segoe UI Symbol" w:cs="Segoe UI Symbol"/>
                    <w:b/>
                    <w:lang w:val="de-DE"/>
                  </w:rPr>
                  <w:t>☐</w:t>
                </w:r>
              </w:p>
            </w:tc>
          </w:sdtContent>
        </w:sdt>
      </w:tr>
      <w:tr w:rsidR="00C648BB" w:rsidRPr="00C648BB" w:rsidTr="00C648BB">
        <w:tc>
          <w:tcPr>
            <w:tcW w:w="4528" w:type="dxa"/>
          </w:tcPr>
          <w:p w:rsidR="00C648BB" w:rsidRPr="00C648BB" w:rsidRDefault="00C648BB" w:rsidP="00C648BB">
            <w:pPr>
              <w:ind w:right="408"/>
              <w:rPr>
                <w:b/>
                <w:lang w:val="de-DE"/>
              </w:rPr>
            </w:pPr>
            <w:proofErr w:type="spellStart"/>
            <w:r w:rsidRPr="00C648BB">
              <w:t>Vereinstrainer</w:t>
            </w:r>
            <w:proofErr w:type="spellEnd"/>
            <w:r w:rsidRPr="00C648BB">
              <w:t>/in,</w:t>
            </w:r>
            <w:r w:rsidRPr="00C648BB">
              <w:rPr>
                <w:spacing w:val="-3"/>
              </w:rPr>
              <w:t xml:space="preserve"> </w:t>
            </w:r>
            <w:proofErr w:type="spellStart"/>
            <w:r w:rsidRPr="00C648BB">
              <w:t>Verein</w:t>
            </w:r>
            <w:proofErr w:type="spellEnd"/>
          </w:p>
        </w:tc>
        <w:sdt>
          <w:sdtPr>
            <w:rPr>
              <w:b/>
              <w:lang w:val="de-DE"/>
            </w:rPr>
            <w:id w:val="1278220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4" w:type="dxa"/>
              </w:tcPr>
              <w:p w:rsidR="00C648BB" w:rsidRPr="00C648BB" w:rsidRDefault="00C648BB" w:rsidP="00C648BB">
                <w:pPr>
                  <w:ind w:right="408"/>
                  <w:jc w:val="center"/>
                  <w:rPr>
                    <w:b/>
                    <w:lang w:val="de-DE"/>
                  </w:rPr>
                </w:pPr>
                <w:r w:rsidRPr="00C648BB">
                  <w:rPr>
                    <w:rFonts w:ascii="Segoe UI Symbol" w:eastAsia="MS Gothic" w:hAnsi="Segoe UI Symbol" w:cs="Segoe UI Symbol"/>
                    <w:b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b/>
              <w:lang w:val="de-DE"/>
            </w:rPr>
            <w:id w:val="867648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92" w:type="dxa"/>
              </w:tcPr>
              <w:p w:rsidR="00C648BB" w:rsidRPr="00C648BB" w:rsidRDefault="00C648BB" w:rsidP="00C648BB">
                <w:pPr>
                  <w:ind w:right="408"/>
                  <w:jc w:val="center"/>
                  <w:rPr>
                    <w:b/>
                    <w:lang w:val="de-DE"/>
                  </w:rPr>
                </w:pPr>
                <w:r w:rsidRPr="00C648BB">
                  <w:rPr>
                    <w:rFonts w:ascii="Segoe UI Symbol" w:eastAsia="MS Gothic" w:hAnsi="Segoe UI Symbol" w:cs="Segoe UI Symbol"/>
                    <w:b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b/>
              <w:lang w:val="de-DE"/>
            </w:rPr>
            <w:id w:val="-970205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22" w:type="dxa"/>
              </w:tcPr>
              <w:p w:rsidR="00C648BB" w:rsidRPr="00C648BB" w:rsidRDefault="00C648BB" w:rsidP="00C648BB">
                <w:pPr>
                  <w:ind w:right="408"/>
                  <w:jc w:val="center"/>
                  <w:rPr>
                    <w:b/>
                    <w:lang w:val="de-DE"/>
                  </w:rPr>
                </w:pPr>
                <w:r w:rsidRPr="00C648BB">
                  <w:rPr>
                    <w:rFonts w:ascii="Segoe UI Symbol" w:eastAsia="MS Gothic" w:hAnsi="Segoe UI Symbol" w:cs="Segoe UI Symbol"/>
                    <w:b/>
                    <w:lang w:val="de-DE"/>
                  </w:rPr>
                  <w:t>☐</w:t>
                </w:r>
              </w:p>
            </w:tc>
          </w:sdtContent>
        </w:sdt>
      </w:tr>
      <w:tr w:rsidR="00C648BB" w:rsidRPr="00C648BB" w:rsidTr="00C648BB">
        <w:tc>
          <w:tcPr>
            <w:tcW w:w="4528" w:type="dxa"/>
          </w:tcPr>
          <w:p w:rsidR="00C648BB" w:rsidRPr="00C648BB" w:rsidRDefault="00C648BB" w:rsidP="00C648BB">
            <w:pPr>
              <w:ind w:right="408"/>
              <w:rPr>
                <w:b/>
                <w:lang w:val="de-DE"/>
              </w:rPr>
            </w:pPr>
            <w:proofErr w:type="spellStart"/>
            <w:r w:rsidRPr="00C648BB">
              <w:t>Verbandstrainer</w:t>
            </w:r>
            <w:proofErr w:type="spellEnd"/>
            <w:r w:rsidRPr="00C648BB">
              <w:t>/in,</w:t>
            </w:r>
            <w:r w:rsidRPr="00C648BB">
              <w:rPr>
                <w:spacing w:val="-3"/>
              </w:rPr>
              <w:t xml:space="preserve"> </w:t>
            </w:r>
            <w:proofErr w:type="spellStart"/>
            <w:r w:rsidRPr="00C648BB">
              <w:t>Fachverband</w:t>
            </w:r>
            <w:proofErr w:type="spellEnd"/>
          </w:p>
        </w:tc>
        <w:sdt>
          <w:sdtPr>
            <w:rPr>
              <w:b/>
              <w:lang w:val="de-DE"/>
            </w:rPr>
            <w:id w:val="1707904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4" w:type="dxa"/>
              </w:tcPr>
              <w:p w:rsidR="00C648BB" w:rsidRPr="00C648BB" w:rsidRDefault="00C648BB" w:rsidP="00C648BB">
                <w:pPr>
                  <w:ind w:right="408"/>
                  <w:jc w:val="center"/>
                  <w:rPr>
                    <w:b/>
                    <w:lang w:val="de-DE"/>
                  </w:rPr>
                </w:pPr>
                <w:r w:rsidRPr="00C648BB">
                  <w:rPr>
                    <w:rFonts w:ascii="Segoe UI Symbol" w:eastAsia="MS Gothic" w:hAnsi="Segoe UI Symbol" w:cs="Segoe UI Symbol"/>
                    <w:b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b/>
              <w:lang w:val="de-DE"/>
            </w:rPr>
            <w:id w:val="-1980065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92" w:type="dxa"/>
              </w:tcPr>
              <w:p w:rsidR="00C648BB" w:rsidRPr="00C648BB" w:rsidRDefault="00C648BB" w:rsidP="00C648BB">
                <w:pPr>
                  <w:ind w:right="408"/>
                  <w:jc w:val="center"/>
                  <w:rPr>
                    <w:b/>
                    <w:lang w:val="de-DE"/>
                  </w:rPr>
                </w:pPr>
                <w:r w:rsidRPr="00C648BB">
                  <w:rPr>
                    <w:rFonts w:ascii="Segoe UI Symbol" w:eastAsia="MS Gothic" w:hAnsi="Segoe UI Symbol" w:cs="Segoe UI Symbol"/>
                    <w:b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b/>
              <w:lang w:val="de-DE"/>
            </w:rPr>
            <w:id w:val="-966429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22" w:type="dxa"/>
              </w:tcPr>
              <w:p w:rsidR="00C648BB" w:rsidRPr="00C648BB" w:rsidRDefault="00C648BB" w:rsidP="00C648BB">
                <w:pPr>
                  <w:ind w:right="408"/>
                  <w:jc w:val="center"/>
                  <w:rPr>
                    <w:b/>
                    <w:lang w:val="de-DE"/>
                  </w:rPr>
                </w:pPr>
                <w:r w:rsidRPr="00C648BB">
                  <w:rPr>
                    <w:rFonts w:ascii="Segoe UI Symbol" w:eastAsia="MS Gothic" w:hAnsi="Segoe UI Symbol" w:cs="Segoe UI Symbol"/>
                    <w:b/>
                    <w:lang w:val="de-DE"/>
                  </w:rPr>
                  <w:t>☐</w:t>
                </w:r>
              </w:p>
            </w:tc>
          </w:sdtContent>
        </w:sdt>
      </w:tr>
      <w:tr w:rsidR="00C648BB" w:rsidRPr="00C648BB" w:rsidTr="00C648BB">
        <w:tc>
          <w:tcPr>
            <w:tcW w:w="4528" w:type="dxa"/>
          </w:tcPr>
          <w:p w:rsidR="00C648BB" w:rsidRPr="00C648BB" w:rsidRDefault="00C648BB" w:rsidP="00C648BB">
            <w:pPr>
              <w:tabs>
                <w:tab w:val="left" w:pos="825"/>
              </w:tabs>
            </w:pPr>
            <w:proofErr w:type="spellStart"/>
            <w:r w:rsidRPr="00C648BB">
              <w:t>Österr</w:t>
            </w:r>
            <w:proofErr w:type="spellEnd"/>
            <w:r w:rsidRPr="00C648BB">
              <w:t xml:space="preserve">. </w:t>
            </w:r>
            <w:proofErr w:type="spellStart"/>
            <w:r w:rsidRPr="00C648BB">
              <w:t>Olympisches</w:t>
            </w:r>
            <w:proofErr w:type="spellEnd"/>
            <w:r w:rsidRPr="00C648BB">
              <w:rPr>
                <w:spacing w:val="-13"/>
              </w:rPr>
              <w:t xml:space="preserve"> </w:t>
            </w:r>
            <w:proofErr w:type="spellStart"/>
            <w:r w:rsidRPr="00C648BB">
              <w:t>Comité</w:t>
            </w:r>
            <w:proofErr w:type="spellEnd"/>
          </w:p>
        </w:tc>
        <w:sdt>
          <w:sdtPr>
            <w:rPr>
              <w:b/>
              <w:lang w:val="de-DE"/>
            </w:rPr>
            <w:id w:val="372810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4" w:type="dxa"/>
              </w:tcPr>
              <w:p w:rsidR="00C648BB" w:rsidRPr="00C648BB" w:rsidRDefault="00C648BB" w:rsidP="00C648BB">
                <w:pPr>
                  <w:ind w:right="408"/>
                  <w:jc w:val="center"/>
                  <w:rPr>
                    <w:b/>
                    <w:lang w:val="de-DE"/>
                  </w:rPr>
                </w:pPr>
                <w:r w:rsidRPr="00C648BB">
                  <w:rPr>
                    <w:rFonts w:ascii="Segoe UI Symbol" w:eastAsia="MS Gothic" w:hAnsi="Segoe UI Symbol" w:cs="Segoe UI Symbol"/>
                    <w:b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b/>
              <w:lang w:val="de-DE"/>
            </w:rPr>
            <w:id w:val="-1330987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92" w:type="dxa"/>
              </w:tcPr>
              <w:p w:rsidR="00C648BB" w:rsidRPr="00C648BB" w:rsidRDefault="00C648BB" w:rsidP="00C648BB">
                <w:pPr>
                  <w:ind w:right="408"/>
                  <w:jc w:val="center"/>
                  <w:rPr>
                    <w:b/>
                    <w:lang w:val="de-DE"/>
                  </w:rPr>
                </w:pPr>
                <w:r w:rsidRPr="00C648BB">
                  <w:rPr>
                    <w:rFonts w:ascii="Segoe UI Symbol" w:eastAsia="MS Gothic" w:hAnsi="Segoe UI Symbol" w:cs="Segoe UI Symbol"/>
                    <w:b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b/>
              <w:lang w:val="de-DE"/>
            </w:rPr>
            <w:id w:val="-566418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22" w:type="dxa"/>
              </w:tcPr>
              <w:p w:rsidR="00C648BB" w:rsidRPr="00C648BB" w:rsidRDefault="00C648BB" w:rsidP="00C648BB">
                <w:pPr>
                  <w:ind w:right="408"/>
                  <w:jc w:val="center"/>
                  <w:rPr>
                    <w:b/>
                    <w:lang w:val="de-DE"/>
                  </w:rPr>
                </w:pPr>
                <w:r w:rsidRPr="00C648BB">
                  <w:rPr>
                    <w:rFonts w:ascii="Segoe UI Symbol" w:eastAsia="MS Gothic" w:hAnsi="Segoe UI Symbol" w:cs="Segoe UI Symbol"/>
                    <w:b/>
                    <w:lang w:val="de-DE"/>
                  </w:rPr>
                  <w:t>☐</w:t>
                </w:r>
              </w:p>
            </w:tc>
          </w:sdtContent>
        </w:sdt>
      </w:tr>
      <w:tr w:rsidR="00C648BB" w:rsidRPr="00C648BB" w:rsidTr="00C648BB">
        <w:tc>
          <w:tcPr>
            <w:tcW w:w="4528" w:type="dxa"/>
          </w:tcPr>
          <w:p w:rsidR="00C648BB" w:rsidRPr="00C648BB" w:rsidRDefault="00C648BB" w:rsidP="00C648BB">
            <w:pPr>
              <w:tabs>
                <w:tab w:val="left" w:pos="825"/>
              </w:tabs>
            </w:pPr>
            <w:proofErr w:type="spellStart"/>
            <w:r w:rsidRPr="00C648BB">
              <w:t>Anonymisierte</w:t>
            </w:r>
            <w:proofErr w:type="spellEnd"/>
            <w:r w:rsidRPr="00C648BB">
              <w:t xml:space="preserve"> </w:t>
            </w:r>
            <w:proofErr w:type="spellStart"/>
            <w:r w:rsidRPr="00C648BB">
              <w:t>Nutzung</w:t>
            </w:r>
            <w:proofErr w:type="spellEnd"/>
            <w:r w:rsidRPr="00C648BB">
              <w:t xml:space="preserve"> (dh </w:t>
            </w:r>
            <w:proofErr w:type="spellStart"/>
            <w:r w:rsidRPr="00C648BB">
              <w:t>keine</w:t>
            </w:r>
            <w:proofErr w:type="spellEnd"/>
            <w:r w:rsidRPr="00C648BB">
              <w:t xml:space="preserve"> </w:t>
            </w:r>
            <w:proofErr w:type="spellStart"/>
            <w:r w:rsidRPr="00C648BB">
              <w:t>Möglichkeit</w:t>
            </w:r>
            <w:proofErr w:type="spellEnd"/>
            <w:r w:rsidRPr="00C648BB">
              <w:t xml:space="preserve"> </w:t>
            </w:r>
            <w:proofErr w:type="spellStart"/>
            <w:r w:rsidRPr="00C648BB">
              <w:t>zum</w:t>
            </w:r>
            <w:proofErr w:type="spellEnd"/>
            <w:r w:rsidRPr="00C648BB">
              <w:t xml:space="preserve"> </w:t>
            </w:r>
            <w:proofErr w:type="spellStart"/>
            <w:r w:rsidRPr="00C648BB">
              <w:t>Rückschluss</w:t>
            </w:r>
            <w:proofErr w:type="spellEnd"/>
            <w:r w:rsidRPr="00C648BB">
              <w:t xml:space="preserve"> auf </w:t>
            </w:r>
            <w:proofErr w:type="spellStart"/>
            <w:r w:rsidRPr="00C648BB">
              <w:t>einzelne</w:t>
            </w:r>
            <w:proofErr w:type="spellEnd"/>
            <w:r w:rsidRPr="00C648BB">
              <w:t xml:space="preserve"> </w:t>
            </w:r>
            <w:proofErr w:type="spellStart"/>
            <w:r w:rsidRPr="00C648BB">
              <w:t>Personen</w:t>
            </w:r>
            <w:proofErr w:type="spellEnd"/>
            <w:r w:rsidRPr="00C648BB">
              <w:t xml:space="preserve">) in </w:t>
            </w:r>
            <w:proofErr w:type="spellStart"/>
            <w:r w:rsidRPr="00C648BB">
              <w:t>Studien</w:t>
            </w:r>
            <w:proofErr w:type="spellEnd"/>
          </w:p>
        </w:tc>
        <w:sdt>
          <w:sdtPr>
            <w:rPr>
              <w:b/>
              <w:lang w:val="de-DE"/>
            </w:rPr>
            <w:id w:val="550119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4" w:type="dxa"/>
              </w:tcPr>
              <w:p w:rsidR="00C648BB" w:rsidRPr="00C648BB" w:rsidRDefault="00C648BB" w:rsidP="00C648BB">
                <w:pPr>
                  <w:ind w:right="408"/>
                  <w:jc w:val="center"/>
                  <w:rPr>
                    <w:b/>
                    <w:lang w:val="de-DE"/>
                  </w:rPr>
                </w:pPr>
                <w:r w:rsidRPr="00C648BB">
                  <w:rPr>
                    <w:rFonts w:ascii="Segoe UI Symbol" w:eastAsia="MS Gothic" w:hAnsi="Segoe UI Symbol" w:cs="Segoe UI Symbol"/>
                    <w:b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b/>
              <w:lang w:val="de-DE"/>
            </w:rPr>
            <w:id w:val="387539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92" w:type="dxa"/>
              </w:tcPr>
              <w:p w:rsidR="00C648BB" w:rsidRPr="00C648BB" w:rsidRDefault="00C648BB" w:rsidP="00C648BB">
                <w:pPr>
                  <w:ind w:right="408"/>
                  <w:jc w:val="center"/>
                  <w:rPr>
                    <w:b/>
                    <w:lang w:val="de-DE"/>
                  </w:rPr>
                </w:pPr>
                <w:r w:rsidRPr="00C648BB">
                  <w:rPr>
                    <w:rFonts w:ascii="Segoe UI Symbol" w:eastAsia="MS Gothic" w:hAnsi="Segoe UI Symbol" w:cs="Segoe UI Symbol"/>
                    <w:b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b/>
              <w:lang w:val="de-DE"/>
            </w:rPr>
            <w:id w:val="-1970651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22" w:type="dxa"/>
              </w:tcPr>
              <w:p w:rsidR="00C648BB" w:rsidRPr="00C648BB" w:rsidRDefault="00C648BB" w:rsidP="00C648BB">
                <w:pPr>
                  <w:ind w:right="408"/>
                  <w:jc w:val="center"/>
                  <w:rPr>
                    <w:b/>
                    <w:lang w:val="de-DE"/>
                  </w:rPr>
                </w:pPr>
                <w:r w:rsidRPr="00C648BB">
                  <w:rPr>
                    <w:rFonts w:ascii="Segoe UI Symbol" w:eastAsia="MS Gothic" w:hAnsi="Segoe UI Symbol" w:cs="Segoe UI Symbol"/>
                    <w:b/>
                    <w:lang w:val="de-DE"/>
                  </w:rPr>
                  <w:t>☐</w:t>
                </w:r>
              </w:p>
            </w:tc>
          </w:sdtContent>
        </w:sdt>
      </w:tr>
    </w:tbl>
    <w:p w:rsidR="00C648BB" w:rsidRPr="00C648BB" w:rsidRDefault="00C648BB" w:rsidP="00C648BB">
      <w:pPr>
        <w:pStyle w:val="Textkrper"/>
        <w:spacing w:before="8"/>
        <w:rPr>
          <w:sz w:val="22"/>
          <w:szCs w:val="22"/>
          <w:lang w:val="de-DE"/>
        </w:rPr>
      </w:pPr>
    </w:p>
    <w:p w:rsidR="00C648BB" w:rsidRPr="00C648BB" w:rsidRDefault="00C648BB" w:rsidP="00C648BB">
      <w:pPr>
        <w:pStyle w:val="Textkrper"/>
        <w:ind w:left="116" w:right="1247"/>
        <w:rPr>
          <w:sz w:val="22"/>
          <w:szCs w:val="22"/>
          <w:lang w:val="de-DE"/>
        </w:rPr>
      </w:pPr>
      <w:r w:rsidRPr="00C648BB">
        <w:rPr>
          <w:sz w:val="22"/>
          <w:szCs w:val="22"/>
          <w:lang w:val="de-DE"/>
        </w:rPr>
        <w:t xml:space="preserve">Einschränkungen der obigen Auswahl (zB Weitergabe medizinischer Daten an den Vereinstrainer nicht gestattet) </w:t>
      </w:r>
      <w:r w:rsidR="006310D0">
        <w:rPr>
          <w:sz w:val="22"/>
          <w:szCs w:val="22"/>
          <w:lang w:val="de-DE"/>
        </w:rPr>
        <w:t>– freie Texteingabe</w:t>
      </w:r>
      <w:r w:rsidRPr="00C648BB">
        <w:rPr>
          <w:sz w:val="22"/>
          <w:szCs w:val="22"/>
          <w:lang w:val="de-DE"/>
        </w:rPr>
        <w:t>:</w:t>
      </w:r>
      <w:r w:rsidRPr="00C648BB">
        <w:rPr>
          <w:sz w:val="22"/>
          <w:szCs w:val="22"/>
          <w:lang w:val="de-DE"/>
        </w:rPr>
        <w:t xml:space="preserve"> </w:t>
      </w:r>
      <w:sdt>
        <w:sdtPr>
          <w:rPr>
            <w:sz w:val="22"/>
            <w:szCs w:val="22"/>
            <w:lang w:val="de-DE"/>
          </w:rPr>
          <w:id w:val="-68581147"/>
          <w:placeholder>
            <w:docPart w:val="DefaultPlaceholder_-1854013440"/>
          </w:placeholder>
          <w:showingPlcHdr/>
          <w:text/>
        </w:sdtPr>
        <w:sdtContent>
          <w:r w:rsidRPr="00C648BB">
            <w:rPr>
              <w:rStyle w:val="Platzhaltertext"/>
              <w:sz w:val="22"/>
              <w:szCs w:val="22"/>
            </w:rPr>
            <w:t>Klicken oder tippen Sie hier, um Text einzugeben.</w:t>
          </w:r>
        </w:sdtContent>
      </w:sdt>
    </w:p>
    <w:p w:rsidR="00C648BB" w:rsidRPr="00C648BB" w:rsidRDefault="00C648BB" w:rsidP="00C648BB">
      <w:pPr>
        <w:pStyle w:val="Textkrper"/>
        <w:tabs>
          <w:tab w:val="left" w:pos="8744"/>
        </w:tabs>
        <w:ind w:left="116"/>
        <w:rPr>
          <w:sz w:val="22"/>
          <w:szCs w:val="22"/>
          <w:lang w:val="de-DE"/>
        </w:rPr>
      </w:pPr>
      <w:r w:rsidRPr="00C648BB">
        <w:rPr>
          <w:sz w:val="22"/>
          <w:szCs w:val="22"/>
          <w:lang w:val="de-DE"/>
        </w:rPr>
        <w:t>Vorname, Nachname:</w:t>
      </w:r>
      <w:r>
        <w:rPr>
          <w:sz w:val="22"/>
          <w:szCs w:val="22"/>
          <w:lang w:val="de-DE"/>
        </w:rPr>
        <w:t xml:space="preserve"> </w:t>
      </w:r>
      <w:sdt>
        <w:sdtPr>
          <w:rPr>
            <w:sz w:val="22"/>
            <w:szCs w:val="22"/>
            <w:lang w:val="de-DE"/>
          </w:rPr>
          <w:id w:val="-1320418500"/>
          <w:placeholder>
            <w:docPart w:val="DefaultPlaceholder_-1854013440"/>
          </w:placeholder>
          <w:showingPlcHdr/>
          <w:text/>
        </w:sdtPr>
        <w:sdtContent>
          <w:r w:rsidRPr="00EE70D7">
            <w:rPr>
              <w:rStyle w:val="Platzhaltertext"/>
            </w:rPr>
            <w:t>Klicken oder tippen Sie hier, um Text einzugeben.</w:t>
          </w:r>
        </w:sdtContent>
      </w:sdt>
    </w:p>
    <w:p w:rsidR="00C648BB" w:rsidRPr="00C648BB" w:rsidRDefault="00C648BB" w:rsidP="00C648BB">
      <w:pPr>
        <w:pStyle w:val="Textkrper"/>
        <w:tabs>
          <w:tab w:val="left" w:pos="1945"/>
          <w:tab w:val="left" w:pos="2461"/>
          <w:tab w:val="left" w:pos="3454"/>
        </w:tabs>
        <w:spacing w:before="52"/>
        <w:ind w:left="116"/>
        <w:rPr>
          <w:sz w:val="22"/>
          <w:szCs w:val="22"/>
          <w:lang w:val="de-DE"/>
        </w:rPr>
      </w:pPr>
      <w:r w:rsidRPr="00C648BB">
        <w:rPr>
          <w:sz w:val="22"/>
          <w:szCs w:val="22"/>
          <w:lang w:val="de-DE"/>
        </w:rPr>
        <w:t>Geburtsdatum:</w:t>
      </w:r>
      <w:r>
        <w:rPr>
          <w:sz w:val="22"/>
          <w:szCs w:val="22"/>
          <w:lang w:val="de-DE"/>
        </w:rPr>
        <w:t xml:space="preserve"> </w:t>
      </w:r>
      <w:sdt>
        <w:sdtPr>
          <w:rPr>
            <w:sz w:val="22"/>
            <w:szCs w:val="22"/>
            <w:lang w:val="de-DE"/>
          </w:rPr>
          <w:id w:val="1810738488"/>
          <w:placeholder>
            <w:docPart w:val="DefaultPlaceholder_-1854013440"/>
          </w:placeholder>
        </w:sdtPr>
        <w:sdtContent>
          <w:sdt>
            <w:sdtPr>
              <w:rPr>
                <w:sz w:val="22"/>
                <w:szCs w:val="22"/>
                <w:lang w:val="de-DE"/>
              </w:rPr>
              <w:id w:val="2118335069"/>
              <w:placeholder>
                <w:docPart w:val="DefaultPlaceholder_-1854013440"/>
              </w:placeholder>
              <w:showingPlcHdr/>
              <w:text/>
            </w:sdtPr>
            <w:sdtContent>
              <w:r w:rsidRPr="00EE70D7">
                <w:rPr>
                  <w:rStyle w:val="Platzhaltertext"/>
                </w:rPr>
                <w:t>Klicken oder tippen Sie hier, um Text einzugeben.</w:t>
              </w:r>
            </w:sdtContent>
          </w:sdt>
        </w:sdtContent>
      </w:sdt>
    </w:p>
    <w:p w:rsidR="00C648BB" w:rsidRDefault="00C648BB" w:rsidP="00C648BB">
      <w:pPr>
        <w:pStyle w:val="Textkrper"/>
        <w:spacing w:before="51"/>
        <w:ind w:left="116"/>
        <w:rPr>
          <w:sz w:val="22"/>
          <w:szCs w:val="22"/>
          <w:lang w:val="de-DE"/>
        </w:rPr>
      </w:pPr>
      <w:r w:rsidRPr="00C648BB">
        <w:rPr>
          <w:sz w:val="22"/>
          <w:szCs w:val="22"/>
          <w:lang w:val="de-DE"/>
        </w:rPr>
        <w:t>Gegebenenfalls Vorname, Nachname des/r Erziehungsberechtigten:</w:t>
      </w:r>
      <w:r>
        <w:rPr>
          <w:sz w:val="22"/>
          <w:szCs w:val="22"/>
          <w:lang w:val="de-DE"/>
        </w:rPr>
        <w:t xml:space="preserve"> </w:t>
      </w:r>
      <w:sdt>
        <w:sdtPr>
          <w:rPr>
            <w:sz w:val="22"/>
            <w:szCs w:val="22"/>
            <w:lang w:val="de-DE"/>
          </w:rPr>
          <w:id w:val="-391581890"/>
          <w:placeholder>
            <w:docPart w:val="DefaultPlaceholder_-1854013440"/>
          </w:placeholder>
          <w:showingPlcHdr/>
          <w:text/>
        </w:sdtPr>
        <w:sdtContent>
          <w:r w:rsidRPr="00EE70D7">
            <w:rPr>
              <w:rStyle w:val="Platzhaltertext"/>
            </w:rPr>
            <w:t>Klicken oder tippen Sie hier, um Text einzugeben.</w:t>
          </w:r>
        </w:sdtContent>
      </w:sdt>
    </w:p>
    <w:p w:rsidR="00C648BB" w:rsidRDefault="00C648BB" w:rsidP="00C648BB">
      <w:pPr>
        <w:pStyle w:val="Textkrper"/>
        <w:spacing w:before="51"/>
        <w:ind w:left="116"/>
        <w:rPr>
          <w:sz w:val="22"/>
          <w:szCs w:val="22"/>
          <w:lang w:val="de-DE"/>
        </w:rPr>
      </w:pPr>
    </w:p>
    <w:p w:rsidR="00C648BB" w:rsidRPr="00C648BB" w:rsidRDefault="006310D0" w:rsidP="00C648BB">
      <w:pPr>
        <w:pStyle w:val="Textkrper"/>
        <w:spacing w:before="51"/>
        <w:ind w:left="116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Datum und </w:t>
      </w:r>
      <w:r w:rsidR="00C648BB" w:rsidRPr="00C648BB">
        <w:rPr>
          <w:sz w:val="22"/>
          <w:szCs w:val="22"/>
          <w:lang w:val="de-DE"/>
        </w:rPr>
        <w:t>Unterschrift (bei Minderjährigen Unterschrift eines Erziehungsberechtigten):</w:t>
      </w:r>
    </w:p>
    <w:p w:rsidR="00C648BB" w:rsidRPr="00C648BB" w:rsidRDefault="00C648BB" w:rsidP="00C648BB">
      <w:pPr>
        <w:pStyle w:val="Textkrper"/>
        <w:rPr>
          <w:sz w:val="22"/>
          <w:szCs w:val="22"/>
          <w:lang w:val="de-DE"/>
        </w:rPr>
      </w:pPr>
    </w:p>
    <w:sectPr w:rsidR="00C648BB" w:rsidRPr="00C648BB" w:rsidSect="000879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2835" w:right="1440" w:bottom="2268" w:left="1134" w:header="0" w:footer="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064" w:rsidRDefault="00691064">
      <w:r>
        <w:separator/>
      </w:r>
    </w:p>
  </w:endnote>
  <w:endnote w:type="continuationSeparator" w:id="0">
    <w:p w:rsidR="00691064" w:rsidRDefault="0069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22E" w:rsidRDefault="0028122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BD0" w:rsidRDefault="009A5BD0">
    <w:pPr>
      <w:pStyle w:val="Fuzeile"/>
      <w:tabs>
        <w:tab w:val="clear" w:pos="4536"/>
        <w:tab w:val="clear" w:pos="9072"/>
      </w:tabs>
    </w:pPr>
    <w:r>
      <w:rPr>
        <w:rFonts w:ascii="Calibri" w:eastAsia="Calibri" w:hAnsi="Calibri" w:cs="Calibri"/>
        <w:noProof/>
        <w:sz w:val="22"/>
        <w:szCs w:val="22"/>
        <w:lang w:val="de-AT"/>
      </w:rPr>
      <mc:AlternateContent>
        <mc:Choice Requires="wps">
          <w:drawing>
            <wp:anchor distT="152400" distB="152400" distL="152400" distR="152400" simplePos="0" relativeHeight="251657216" behindDoc="0" locked="0" layoutInCell="1" allowOverlap="1" wp14:anchorId="5423C1E7" wp14:editId="7AD2A071">
              <wp:simplePos x="0" y="0"/>
              <wp:positionH relativeFrom="margin">
                <wp:posOffset>-112395</wp:posOffset>
              </wp:positionH>
              <wp:positionV relativeFrom="line">
                <wp:posOffset>86995</wp:posOffset>
              </wp:positionV>
              <wp:extent cx="5994400" cy="0"/>
              <wp:effectExtent l="0" t="0" r="25400" b="19050"/>
              <wp:wrapTopAndBottom distT="152400" distB="15240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4400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174589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F7C402" id="officeArt object" o:spid="_x0000_s1026" style="position:absolute;z-index:251657216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" from="-8.85pt,6.85pt" to="463.1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" strokecolor="#174589" strokeweight="1pt">
              <v:stroke miterlimit="4" joinstyle="miter"/>
              <w10:wrap type="topAndBottom" anchorx="margin" anchory="line"/>
            </v:line>
          </w:pict>
        </mc:Fallback>
      </mc:AlternateContent>
    </w:r>
    <w:r>
      <w:tab/>
    </w:r>
    <w:r>
      <w:tab/>
    </w:r>
    <w:r>
      <w:tab/>
    </w:r>
  </w:p>
  <w:p w:rsidR="0022600D" w:rsidRPr="00375CF9" w:rsidRDefault="007601A4" w:rsidP="00375CF9">
    <w:pPr>
      <w:pStyle w:val="Fuzeile"/>
      <w:tabs>
        <w:tab w:val="clear" w:pos="4536"/>
        <w:tab w:val="clear" w:pos="9072"/>
      </w:tabs>
      <w:ind w:left="1843"/>
      <w:rPr>
        <w:rStyle w:val="Hyperlink0"/>
        <w:rFonts w:ascii="Verdana" w:hAnsi="Verdana"/>
        <w:color w:val="5F5F5F" w:themeColor="background2" w:themeShade="80"/>
        <w:sz w:val="16"/>
        <w:szCs w:val="16"/>
      </w:rPr>
    </w:pPr>
    <w:r w:rsidRPr="00375CF9">
      <w:rPr>
        <w:rFonts w:ascii="Verdana" w:eastAsia="Calibri" w:hAnsi="Verdana" w:cs="Calibri"/>
        <w:noProof/>
        <w:sz w:val="16"/>
        <w:szCs w:val="16"/>
        <w:lang w:val="de-AT"/>
      </w:rPr>
      <w:drawing>
        <wp:anchor distT="0" distB="0" distL="114300" distR="114300" simplePos="0" relativeHeight="251659264" behindDoc="0" locked="0" layoutInCell="1" allowOverlap="1" wp14:anchorId="7D6213F8" wp14:editId="36A51A23">
          <wp:simplePos x="0" y="0"/>
          <wp:positionH relativeFrom="column">
            <wp:posOffset>-69215</wp:posOffset>
          </wp:positionH>
          <wp:positionV relativeFrom="paragraph">
            <wp:posOffset>26035</wp:posOffset>
          </wp:positionV>
          <wp:extent cx="1131570" cy="5715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uf-Weiss-RGB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57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5BD0" w:rsidRPr="00375CF9">
      <w:rPr>
        <w:rStyle w:val="Hyperlink0"/>
        <w:rFonts w:ascii="Verdana" w:hAnsi="Verdana"/>
        <w:color w:val="5F5F5F" w:themeColor="background2" w:themeShade="80"/>
        <w:sz w:val="16"/>
        <w:szCs w:val="16"/>
      </w:rPr>
      <w:t>OLYMPIAZENTRUM VORARLBERG</w:t>
    </w:r>
    <w:r w:rsidR="0028122E">
      <w:rPr>
        <w:rStyle w:val="Hyperlink0"/>
        <w:rFonts w:ascii="Verdana" w:hAnsi="Verdana"/>
        <w:color w:val="5F5F5F" w:themeColor="background2" w:themeShade="80"/>
        <w:sz w:val="16"/>
        <w:szCs w:val="16"/>
      </w:rPr>
      <w:t xml:space="preserve"> GMB</w:t>
    </w:r>
    <w:r w:rsidR="004006AF">
      <w:rPr>
        <w:rStyle w:val="Hyperlink0"/>
        <w:rFonts w:ascii="Verdana" w:hAnsi="Verdana"/>
        <w:color w:val="5F5F5F" w:themeColor="background2" w:themeShade="80"/>
        <w:sz w:val="16"/>
        <w:szCs w:val="16"/>
      </w:rPr>
      <w:t>H</w:t>
    </w:r>
    <w:r w:rsidR="009A5BD0" w:rsidRPr="00375CF9">
      <w:rPr>
        <w:rStyle w:val="Hyperlink0"/>
        <w:rFonts w:ascii="Verdana" w:hAnsi="Verdana"/>
        <w:color w:val="5F5F5F" w:themeColor="background2" w:themeShade="80"/>
        <w:sz w:val="16"/>
        <w:szCs w:val="16"/>
      </w:rPr>
      <w:t xml:space="preserve"> | HÖ</w:t>
    </w:r>
    <w:r w:rsidR="004006AF">
      <w:rPr>
        <w:rStyle w:val="Hyperlink0"/>
        <w:rFonts w:ascii="Verdana" w:hAnsi="Verdana"/>
        <w:color w:val="5F5F5F" w:themeColor="background2" w:themeShade="80"/>
        <w:sz w:val="16"/>
        <w:szCs w:val="16"/>
      </w:rPr>
      <w:t>CHSTERSTR. 82 | A-6850 DORNBIRN</w:t>
    </w:r>
  </w:p>
  <w:p w:rsidR="0022600D" w:rsidRPr="00375CF9" w:rsidRDefault="009A5BD0" w:rsidP="00375CF9">
    <w:pPr>
      <w:pStyle w:val="Fuzeile"/>
      <w:tabs>
        <w:tab w:val="clear" w:pos="4536"/>
        <w:tab w:val="clear" w:pos="9072"/>
      </w:tabs>
      <w:ind w:left="1843"/>
      <w:rPr>
        <w:rStyle w:val="Hyperlink0"/>
        <w:rFonts w:ascii="Verdana" w:hAnsi="Verdana"/>
        <w:color w:val="5F5F5F" w:themeColor="background2" w:themeShade="80"/>
        <w:sz w:val="16"/>
        <w:szCs w:val="16"/>
      </w:rPr>
    </w:pPr>
    <w:r w:rsidRPr="00375CF9">
      <w:rPr>
        <w:rStyle w:val="Hyperlink0"/>
        <w:rFonts w:ascii="Verdana" w:hAnsi="Verdana"/>
        <w:color w:val="5F5F5F" w:themeColor="background2" w:themeShade="80"/>
        <w:sz w:val="16"/>
        <w:szCs w:val="16"/>
      </w:rPr>
      <w:t xml:space="preserve">T+43 5572 24465 | F+43 5572 24465-440 | </w:t>
    </w:r>
    <w:hyperlink r:id="rId2" w:history="1">
      <w:r w:rsidRPr="00375CF9">
        <w:rPr>
          <w:rStyle w:val="Hyperlink0"/>
          <w:rFonts w:ascii="Verdana" w:hAnsi="Verdana"/>
          <w:color w:val="5F5F5F" w:themeColor="background2" w:themeShade="80"/>
          <w:sz w:val="16"/>
          <w:szCs w:val="16"/>
        </w:rPr>
        <w:t>INFO@OLYMPIAZENTRUM-VORARLBERG.AT</w:t>
      </w:r>
    </w:hyperlink>
    <w:r w:rsidRPr="00375CF9">
      <w:rPr>
        <w:rStyle w:val="Hyperlink0"/>
        <w:rFonts w:ascii="Verdana" w:hAnsi="Verdana"/>
        <w:color w:val="5F5F5F" w:themeColor="background2" w:themeShade="80"/>
        <w:sz w:val="16"/>
        <w:szCs w:val="16"/>
      </w:rPr>
      <w:t xml:space="preserve"> </w:t>
    </w:r>
  </w:p>
  <w:p w:rsidR="0022600D" w:rsidRPr="00375CF9" w:rsidRDefault="00691064" w:rsidP="00375CF9">
    <w:pPr>
      <w:pStyle w:val="Fuzeile"/>
      <w:tabs>
        <w:tab w:val="clear" w:pos="4536"/>
        <w:tab w:val="clear" w:pos="9072"/>
      </w:tabs>
      <w:ind w:left="1843"/>
      <w:rPr>
        <w:rStyle w:val="Hyperlink0"/>
        <w:rFonts w:ascii="Verdana" w:hAnsi="Verdana"/>
        <w:color w:val="5F5F5F" w:themeColor="background2" w:themeShade="80"/>
        <w:sz w:val="16"/>
        <w:szCs w:val="16"/>
      </w:rPr>
    </w:pPr>
    <w:hyperlink r:id="rId3" w:history="1">
      <w:r w:rsidR="009A5BD0" w:rsidRPr="00375CF9">
        <w:rPr>
          <w:rStyle w:val="Hyperlink0"/>
          <w:rFonts w:ascii="Verdana" w:hAnsi="Verdana"/>
          <w:color w:val="5F5F5F" w:themeColor="background2" w:themeShade="80"/>
          <w:sz w:val="16"/>
          <w:szCs w:val="16"/>
        </w:rPr>
        <w:t>WWW.OLYMPIAZENTRUM-VORARLBERG.AT</w:t>
      </w:r>
    </w:hyperlink>
    <w:r w:rsidR="009A5BD0" w:rsidRPr="00375CF9">
      <w:rPr>
        <w:rStyle w:val="Hyperlink0"/>
        <w:rFonts w:ascii="Verdana" w:hAnsi="Verdana"/>
        <w:color w:val="5F5F5F" w:themeColor="background2" w:themeShade="80"/>
        <w:sz w:val="16"/>
        <w:szCs w:val="16"/>
      </w:rPr>
      <w:t xml:space="preserve"> </w:t>
    </w:r>
  </w:p>
  <w:p w:rsidR="0022600D" w:rsidRPr="00375CF9" w:rsidRDefault="009A5BD0" w:rsidP="00375CF9">
    <w:pPr>
      <w:pStyle w:val="Fuzeile"/>
      <w:tabs>
        <w:tab w:val="clear" w:pos="4536"/>
        <w:tab w:val="clear" w:pos="9072"/>
      </w:tabs>
      <w:ind w:left="1843"/>
      <w:rPr>
        <w:rStyle w:val="Hyperlink0"/>
        <w:rFonts w:ascii="Verdana" w:hAnsi="Verdana"/>
        <w:color w:val="5F5F5F" w:themeColor="background2" w:themeShade="80"/>
        <w:sz w:val="16"/>
        <w:szCs w:val="16"/>
      </w:rPr>
    </w:pPr>
    <w:r w:rsidRPr="00375CF9">
      <w:rPr>
        <w:rStyle w:val="Hyperlink0"/>
        <w:rFonts w:ascii="Verdana" w:hAnsi="Verdana"/>
        <w:color w:val="5F5F5F" w:themeColor="background2" w:themeShade="80"/>
        <w:sz w:val="16"/>
        <w:szCs w:val="16"/>
      </w:rPr>
      <w:t>FN 320257 t  LANDESGERICHT FELDKIRCH | UID-NUMMER</w:t>
    </w:r>
    <w:r w:rsidR="00DC2E2F">
      <w:rPr>
        <w:rStyle w:val="Hyperlink0"/>
        <w:rFonts w:ascii="Verdana" w:hAnsi="Verdana"/>
        <w:color w:val="5F5F5F" w:themeColor="background2" w:themeShade="80"/>
        <w:sz w:val="16"/>
        <w:szCs w:val="16"/>
      </w:rPr>
      <w:t>:</w:t>
    </w:r>
    <w:r w:rsidRPr="00375CF9">
      <w:rPr>
        <w:rStyle w:val="Hyperlink0"/>
        <w:rFonts w:ascii="Verdana" w:hAnsi="Verdana"/>
        <w:color w:val="5F5F5F" w:themeColor="background2" w:themeShade="80"/>
        <w:sz w:val="16"/>
        <w:szCs w:val="16"/>
      </w:rPr>
      <w:t xml:space="preserve"> ATU64613305</w:t>
    </w:r>
  </w:p>
  <w:p w:rsidR="0022600D" w:rsidRPr="00375CF9" w:rsidRDefault="009A5BD0" w:rsidP="00375CF9">
    <w:pPr>
      <w:pStyle w:val="Fuzeile"/>
      <w:tabs>
        <w:tab w:val="clear" w:pos="4536"/>
        <w:tab w:val="clear" w:pos="9072"/>
      </w:tabs>
      <w:ind w:left="1843"/>
      <w:rPr>
        <w:rStyle w:val="Hyperlink0"/>
        <w:rFonts w:ascii="Verdana" w:hAnsi="Verdana"/>
        <w:color w:val="5F5F5F" w:themeColor="background2" w:themeShade="80"/>
        <w:sz w:val="16"/>
        <w:szCs w:val="16"/>
      </w:rPr>
    </w:pPr>
    <w:r w:rsidRPr="00375CF9">
      <w:rPr>
        <w:rStyle w:val="Hyperlink0"/>
        <w:rFonts w:ascii="Verdana" w:hAnsi="Verdana"/>
        <w:color w:val="5F5F5F" w:themeColor="background2" w:themeShade="80"/>
        <w:sz w:val="16"/>
        <w:szCs w:val="16"/>
      </w:rPr>
      <w:t>HYPO LANDESBANK VORARLBERG | BIC: HYPVAT2B | IBAN: AT315800010453647019</w:t>
    </w:r>
  </w:p>
  <w:p w:rsidR="00375CF9" w:rsidRPr="00375CF9" w:rsidRDefault="00375CF9">
    <w:pPr>
      <w:rPr>
        <w:rFonts w:ascii="Verdana" w:hAnsi="Verdan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22E" w:rsidRDefault="002812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064" w:rsidRDefault="00691064">
      <w:r>
        <w:separator/>
      </w:r>
    </w:p>
  </w:footnote>
  <w:footnote w:type="continuationSeparator" w:id="0">
    <w:p w:rsidR="00691064" w:rsidRDefault="00691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22E" w:rsidRDefault="0028122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2B3" w:rsidRDefault="00C722B3" w:rsidP="00C722B3">
    <w:pPr>
      <w:pStyle w:val="Fuzeile"/>
      <w:tabs>
        <w:tab w:val="clear" w:pos="4536"/>
        <w:tab w:val="clear" w:pos="9072"/>
      </w:tabs>
      <w:ind w:left="2832" w:firstLine="708"/>
    </w:pPr>
  </w:p>
  <w:p w:rsidR="00C722B3" w:rsidRDefault="00C722B3" w:rsidP="00C722B3">
    <w:pPr>
      <w:pStyle w:val="Fuzeile"/>
      <w:tabs>
        <w:tab w:val="clear" w:pos="4536"/>
        <w:tab w:val="clear" w:pos="9072"/>
      </w:tabs>
      <w:ind w:left="2832" w:firstLine="708"/>
    </w:pPr>
    <w:r>
      <w:rPr>
        <w:noProof/>
        <w:lang w:val="de-AT"/>
      </w:rPr>
      <w:drawing>
        <wp:inline distT="0" distB="0" distL="0" distR="0" wp14:anchorId="2CF95EF3" wp14:editId="75BC4EB1">
          <wp:extent cx="1098550" cy="1220888"/>
          <wp:effectExtent l="0" t="0" r="635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B_olympiaz-V_blau 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412" cy="1220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22E" w:rsidRDefault="0028122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331A3"/>
    <w:multiLevelType w:val="hybridMultilevel"/>
    <w:tmpl w:val="E82A5808"/>
    <w:lvl w:ilvl="0" w:tplc="B9543B24">
      <w:numFmt w:val="bullet"/>
      <w:lvlText w:val=""/>
      <w:lvlJc w:val="left"/>
      <w:pPr>
        <w:ind w:left="824" w:hanging="708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3F40C6A2">
      <w:numFmt w:val="bullet"/>
      <w:lvlText w:val="•"/>
      <w:lvlJc w:val="left"/>
      <w:pPr>
        <w:ind w:left="1672" w:hanging="708"/>
      </w:pPr>
    </w:lvl>
    <w:lvl w:ilvl="2" w:tplc="B1F0F534">
      <w:numFmt w:val="bullet"/>
      <w:lvlText w:val="•"/>
      <w:lvlJc w:val="left"/>
      <w:pPr>
        <w:ind w:left="2525" w:hanging="708"/>
      </w:pPr>
    </w:lvl>
    <w:lvl w:ilvl="3" w:tplc="84BCC694">
      <w:numFmt w:val="bullet"/>
      <w:lvlText w:val="•"/>
      <w:lvlJc w:val="left"/>
      <w:pPr>
        <w:ind w:left="3377" w:hanging="708"/>
      </w:pPr>
    </w:lvl>
    <w:lvl w:ilvl="4" w:tplc="C9622C7C">
      <w:numFmt w:val="bullet"/>
      <w:lvlText w:val="•"/>
      <w:lvlJc w:val="left"/>
      <w:pPr>
        <w:ind w:left="4230" w:hanging="708"/>
      </w:pPr>
    </w:lvl>
    <w:lvl w:ilvl="5" w:tplc="12768510">
      <w:numFmt w:val="bullet"/>
      <w:lvlText w:val="•"/>
      <w:lvlJc w:val="left"/>
      <w:pPr>
        <w:ind w:left="5083" w:hanging="708"/>
      </w:pPr>
    </w:lvl>
    <w:lvl w:ilvl="6" w:tplc="580081A6">
      <w:numFmt w:val="bullet"/>
      <w:lvlText w:val="•"/>
      <w:lvlJc w:val="left"/>
      <w:pPr>
        <w:ind w:left="5935" w:hanging="708"/>
      </w:pPr>
    </w:lvl>
    <w:lvl w:ilvl="7" w:tplc="4AE80A74">
      <w:numFmt w:val="bullet"/>
      <w:lvlText w:val="•"/>
      <w:lvlJc w:val="left"/>
      <w:pPr>
        <w:ind w:left="6788" w:hanging="708"/>
      </w:pPr>
    </w:lvl>
    <w:lvl w:ilvl="8" w:tplc="77EAAADA">
      <w:numFmt w:val="bullet"/>
      <w:lvlText w:val="•"/>
      <w:lvlJc w:val="left"/>
      <w:pPr>
        <w:ind w:left="7641" w:hanging="708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Z4AuNu6Kb3zfLqidkWJ87Tc0D+xhjEThIyw5Vq/3MV9oVc2KZLDZ15JHa2auYK3Z8uAfWpQCRmMoX4nY9O7W+A==" w:salt="x7eCCARrGP52y1kQVIRUY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BB"/>
    <w:rsid w:val="00087918"/>
    <w:rsid w:val="000F442C"/>
    <w:rsid w:val="001B45CD"/>
    <w:rsid w:val="00203B7D"/>
    <w:rsid w:val="0022600D"/>
    <w:rsid w:val="0028122E"/>
    <w:rsid w:val="00375CF9"/>
    <w:rsid w:val="00396864"/>
    <w:rsid w:val="004006AF"/>
    <w:rsid w:val="00543744"/>
    <w:rsid w:val="00554661"/>
    <w:rsid w:val="005B1CD0"/>
    <w:rsid w:val="006310D0"/>
    <w:rsid w:val="00691064"/>
    <w:rsid w:val="006D66AA"/>
    <w:rsid w:val="007601A4"/>
    <w:rsid w:val="008E72F5"/>
    <w:rsid w:val="009247D0"/>
    <w:rsid w:val="009521DB"/>
    <w:rsid w:val="00977E97"/>
    <w:rsid w:val="009A5BD0"/>
    <w:rsid w:val="00A36E93"/>
    <w:rsid w:val="00C648BB"/>
    <w:rsid w:val="00C722B3"/>
    <w:rsid w:val="00D11794"/>
    <w:rsid w:val="00DC2E2F"/>
    <w:rsid w:val="00DD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6197C"/>
  <w15:docId w15:val="{90493ECA-81A7-4035-A4C0-BF420BE9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AT" w:eastAsia="de-A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C648B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 w:cs="Calibri"/>
      <w:sz w:val="22"/>
      <w:szCs w:val="22"/>
      <w:bdr w:val="none" w:sz="0" w:space="0" w:color="auto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uzeile">
    <w:name w:val="footer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  <w:lang w:val="de-DE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rebuchet MS" w:eastAsia="Trebuchet MS" w:hAnsi="Trebuchet MS" w:cs="Trebuchet MS"/>
      <w:color w:val="000000"/>
      <w:sz w:val="18"/>
      <w:szCs w:val="18"/>
      <w:u w:val="none" w:color="0000FF"/>
    </w:rPr>
  </w:style>
  <w:style w:type="paragraph" w:styleId="Kopfzeile">
    <w:name w:val="header"/>
    <w:basedOn w:val="Standard"/>
    <w:link w:val="KopfzeileZchn"/>
    <w:uiPriority w:val="99"/>
    <w:unhideWhenUsed/>
    <w:rsid w:val="009A5B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5BD0"/>
    <w:rPr>
      <w:rFonts w:eastAsia="Times New Roman"/>
      <w:color w:val="000000"/>
      <w:sz w:val="24"/>
      <w:szCs w:val="24"/>
      <w:u w:color="000000"/>
      <w:lang w:val="de-D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22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22B3"/>
    <w:rPr>
      <w:rFonts w:ascii="Tahoma" w:eastAsia="Times New Roman" w:hAnsi="Tahoma" w:cs="Tahoma"/>
      <w:color w:val="000000"/>
      <w:sz w:val="16"/>
      <w:szCs w:val="16"/>
      <w:u w:color="000000"/>
      <w:lang w:val="de-DE" w:eastAsia="en-US"/>
    </w:rPr>
  </w:style>
  <w:style w:type="paragraph" w:styleId="Textkrper">
    <w:name w:val="Body Text"/>
    <w:basedOn w:val="Standard"/>
    <w:link w:val="TextkrperZchn"/>
    <w:uiPriority w:val="1"/>
    <w:semiHidden/>
    <w:unhideWhenUsed/>
    <w:qFormat/>
    <w:rsid w:val="00C648BB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C648BB"/>
    <w:rPr>
      <w:rFonts w:ascii="Calibri" w:eastAsia="Calibri" w:hAnsi="Calibri" w:cs="Calibri"/>
      <w:sz w:val="24"/>
      <w:szCs w:val="24"/>
      <w:bdr w:val="none" w:sz="0" w:space="0" w:color="auto"/>
      <w:lang w:val="en-US" w:eastAsia="en-US"/>
    </w:rPr>
  </w:style>
  <w:style w:type="paragraph" w:styleId="Listenabsatz">
    <w:name w:val="List Paragraph"/>
    <w:basedOn w:val="Standard"/>
    <w:uiPriority w:val="1"/>
    <w:qFormat/>
    <w:rsid w:val="00C648BB"/>
    <w:pPr>
      <w:ind w:left="824" w:hanging="708"/>
    </w:pPr>
  </w:style>
  <w:style w:type="table" w:styleId="Tabellenraster">
    <w:name w:val="Table Grid"/>
    <w:basedOn w:val="NormaleTabelle"/>
    <w:uiPriority w:val="59"/>
    <w:rsid w:val="00C64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648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YMPIAZENTRUM-VORARLBERG.AT" TargetMode="External"/><Relationship Id="rId2" Type="http://schemas.openxmlformats.org/officeDocument/2006/relationships/hyperlink" Target="mailto:INFO@OLYMPIAZENTRUM-VORARLBERG.A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bastian.manhart@sport-zentrum.at\Documents\Benutzerdefinierte%20Office-Vorlagen\Briefpapier%20Olympiazentru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8A6FF1-0D2C-413C-B8C1-FD5376867DF3}"/>
      </w:docPartPr>
      <w:docPartBody>
        <w:p w:rsidR="00000000" w:rsidRDefault="00D02705">
          <w:r w:rsidRPr="00EE70D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05"/>
    <w:rsid w:val="000B5D09"/>
    <w:rsid w:val="00D0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0270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Olympiazentrum</Template>
  <TotalTime>0</TotalTime>
  <Pages>1</Pages>
  <Words>212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Sportservice Vorarlberg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Manhart</dc:creator>
  <cp:lastModifiedBy>Sebastian Manhart</cp:lastModifiedBy>
  <cp:revision>2</cp:revision>
  <cp:lastPrinted>2016-06-22T08:11:00Z</cp:lastPrinted>
  <dcterms:created xsi:type="dcterms:W3CDTF">2018-05-16T06:32:00Z</dcterms:created>
  <dcterms:modified xsi:type="dcterms:W3CDTF">2018-05-16T06:44:00Z</dcterms:modified>
</cp:coreProperties>
</file>